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2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64"/>
        <w:gridCol w:w="7623"/>
      </w:tblGrid>
      <w:tr w:rsidR="002F6E35" w:rsidRPr="00517C3C" w14:paraId="51C08BD2" w14:textId="77777777" w:rsidTr="009E5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none" w:sz="0" w:space="0" w:color="auto"/>
            </w:tcBorders>
          </w:tcPr>
          <w:p w14:paraId="77615990" w14:textId="1374A0E5" w:rsidR="002F6E35" w:rsidRDefault="00F553AB">
            <w:pPr>
              <w:pStyle w:val="Mned"/>
              <w:rPr>
                <w:b w:val="0"/>
                <w:bCs w:val="0"/>
              </w:rPr>
            </w:pPr>
            <w:r>
              <w:t>Januar</w:t>
            </w:r>
          </w:p>
          <w:p w14:paraId="00FB6723" w14:textId="45E0912D" w:rsidR="003A5FBC" w:rsidRPr="00517C3C" w:rsidRDefault="00807A3B">
            <w:pPr>
              <w:pStyle w:val="Mned"/>
            </w:pPr>
            <w:r>
              <w:t>Mosetussene</w:t>
            </w:r>
            <w:r w:rsidR="003A5FBC">
              <w:t xml:space="preserve"> </w:t>
            </w:r>
          </w:p>
        </w:tc>
        <w:tc>
          <w:tcPr>
            <w:tcW w:w="2461" w:type="pct"/>
            <w:tcBorders>
              <w:bottom w:val="none" w:sz="0" w:space="0" w:color="auto"/>
            </w:tcBorders>
          </w:tcPr>
          <w:p w14:paraId="47B04E81" w14:textId="71A330C9" w:rsidR="002F6E35" w:rsidRPr="00517C3C" w:rsidRDefault="00C94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C938243" wp14:editId="06C0A4DA">
                  <wp:extent cx="2607945" cy="1465889"/>
                  <wp:effectExtent l="0" t="0" r="1905" b="1270"/>
                  <wp:docPr id="1818070412" name="Bilde 1" descr="Et bilde som inneholder tegnefilm, Tegnefilm, Animasjon, himme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070412" name="Bilde 1" descr="Et bilde som inneholder tegnefilm, Tegnefilm, Animasjon, himmel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390" cy="148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9E5A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34D66BD6" w14:textId="0B4071AA" w:rsidR="00FD6B8C" w:rsidRDefault="00C25661">
            <w:pPr>
              <w:rPr>
                <w:b w:val="0"/>
                <w:bCs w:val="0"/>
              </w:rPr>
            </w:pPr>
            <w:proofErr w:type="gramStart"/>
            <w:r>
              <w:t>Tema</w:t>
            </w:r>
            <w:r w:rsidR="008F18DF">
              <w:t>:</w:t>
            </w:r>
            <w:r w:rsidR="00A80F0F">
              <w:t xml:space="preserve"> </w:t>
            </w:r>
            <w:r w:rsidR="001264FE">
              <w:t xml:space="preserve"> Eventyr</w:t>
            </w:r>
            <w:proofErr w:type="gramEnd"/>
            <w:r w:rsidR="00B27FF0">
              <w:t>, Geitebukken som kunne telle til ti, De tre små grisene</w:t>
            </w:r>
          </w:p>
          <w:p w14:paraId="62C0DE3D" w14:textId="2DCE0BAD" w:rsidR="008F18DF" w:rsidRPr="00FD6B8C" w:rsidRDefault="008F18DF">
            <w:pPr>
              <w:rPr>
                <w:b w:val="0"/>
                <w:bCs w:val="0"/>
              </w:rPr>
            </w:pPr>
            <w:proofErr w:type="gramStart"/>
            <w:r>
              <w:t xml:space="preserve">Fagområde </w:t>
            </w:r>
            <w:r w:rsidR="00F0580B">
              <w:t>:</w:t>
            </w:r>
            <w:proofErr w:type="gramEnd"/>
            <w:r w:rsidR="00F0580B">
              <w:t xml:space="preserve">  </w:t>
            </w:r>
            <w:r w:rsidR="00B27FF0">
              <w:t>Kunst, Kultur og kreativitet</w:t>
            </w:r>
          </w:p>
        </w:tc>
        <w:tc>
          <w:tcPr>
            <w:tcW w:w="2461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C1ABA08" w14:textId="35B58F1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F553AB">
              <w:rPr>
                <w:lang w:bidi="nb-NO"/>
              </w:rPr>
              <w:t>4</w:t>
            </w:r>
          </w:p>
        </w:tc>
      </w:tr>
      <w:tr w:rsidR="002F6E35" w:rsidRPr="00517C3C" w14:paraId="66C7892E" w14:textId="77777777" w:rsidTr="009E5A9B">
        <w:trPr>
          <w:trHeight w:hRule="exact"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B0ECBB" w14:textId="77777777" w:rsidR="002F6E35" w:rsidRPr="00517C3C" w:rsidRDefault="002F6E35">
            <w:pPr>
              <w:pStyle w:val="Tittel"/>
            </w:pPr>
          </w:p>
        </w:tc>
        <w:tc>
          <w:tcPr>
            <w:tcW w:w="246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768B37" w14:textId="77777777" w:rsidR="002F6E35" w:rsidRPr="00517C3C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2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42"/>
        <w:gridCol w:w="2564"/>
        <w:gridCol w:w="2564"/>
        <w:gridCol w:w="2565"/>
        <w:gridCol w:w="2565"/>
        <w:gridCol w:w="2565"/>
      </w:tblGrid>
      <w:tr w:rsidR="003A5FBC" w:rsidRPr="00517C3C" w14:paraId="03CB4F2A" w14:textId="31A30F22" w:rsidTr="0044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43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64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64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65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65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65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44288E">
        <w:trPr>
          <w:trHeight w:val="246"/>
        </w:trPr>
        <w:tc>
          <w:tcPr>
            <w:tcW w:w="2643" w:type="dxa"/>
            <w:tcBorders>
              <w:bottom w:val="nil"/>
            </w:tcBorders>
          </w:tcPr>
          <w:p w14:paraId="29A8B495" w14:textId="49F88DC1" w:rsidR="003A5FBC" w:rsidRPr="00517C3C" w:rsidRDefault="00867E72">
            <w:pPr>
              <w:pStyle w:val="Datoer"/>
            </w:pPr>
            <w:r w:rsidRPr="007102AC">
              <w:rPr>
                <w:color w:val="FF0000"/>
                <w:lang w:bidi="nb-NO"/>
              </w:rPr>
              <w:t>1</w: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IF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DocVariable MonthStart \@ dddd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>
              <w:rPr>
                <w:lang w:bidi="nb-NO"/>
              </w:rPr>
              <w:instrText>torsdag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= "</w:instrText>
            </w:r>
            <w:r w:rsidR="003A5FBC" w:rsidRPr="00517C3C">
              <w:instrText>mandag</w:instrText>
            </w:r>
            <w:r w:rsidR="003A5FBC" w:rsidRPr="00517C3C">
              <w:rPr>
                <w:lang w:bidi="nb-NO"/>
              </w:rPr>
              <w:instrText>" 1 ""</w:instrText>
            </w:r>
            <w:r w:rsidR="003A5FBC"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bottom w:val="nil"/>
            </w:tcBorders>
          </w:tcPr>
          <w:p w14:paraId="4824860E" w14:textId="5F631129" w:rsidR="003A5FBC" w:rsidRPr="00517C3C" w:rsidRDefault="00867E72">
            <w:pPr>
              <w:pStyle w:val="Datoer"/>
            </w:pPr>
            <w:r>
              <w:rPr>
                <w:lang w:bidi="nb-NO"/>
              </w:rPr>
              <w:t>2</w: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IF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DocVariable MonthStart \@ dddd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>
              <w:rPr>
                <w:lang w:bidi="nb-NO"/>
              </w:rPr>
              <w:instrText>torsdag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= "</w:instrText>
            </w:r>
            <w:r w:rsidR="003A5FBC" w:rsidRPr="00517C3C">
              <w:instrText>tirsdag</w:instrText>
            </w:r>
            <w:r w:rsidR="003A5FBC" w:rsidRPr="00517C3C">
              <w:rPr>
                <w:lang w:bidi="nb-NO"/>
              </w:rPr>
              <w:instrText xml:space="preserve">" 1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IF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=A2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>
              <w:rPr>
                <w:noProof/>
                <w:lang w:bidi="nb-NO"/>
              </w:rPr>
              <w:instrText>0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&lt;&gt; 0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=A2+1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 w:rsidRPr="00517C3C">
              <w:rPr>
                <w:noProof/>
                <w:lang w:bidi="nb-NO"/>
              </w:rPr>
              <w:instrText>2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"" 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bottom w:val="nil"/>
            </w:tcBorders>
          </w:tcPr>
          <w:p w14:paraId="3C379D54" w14:textId="769628E2" w:rsidR="003A5FBC" w:rsidRPr="00517C3C" w:rsidRDefault="00867E72">
            <w:pPr>
              <w:pStyle w:val="Datoer"/>
            </w:pPr>
            <w:r>
              <w:rPr>
                <w:lang w:bidi="nb-NO"/>
              </w:rPr>
              <w:t>3</w: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IF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DocVariable MonthStart \@ dddd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>
              <w:rPr>
                <w:lang w:bidi="nb-NO"/>
              </w:rPr>
              <w:instrText>torsdag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= "</w:instrText>
            </w:r>
            <w:r w:rsidR="003A5FBC" w:rsidRPr="00517C3C">
              <w:instrText>onsdag</w:instrText>
            </w:r>
            <w:r w:rsidR="003A5FBC" w:rsidRPr="00517C3C">
              <w:rPr>
                <w:lang w:bidi="nb-NO"/>
              </w:rPr>
              <w:instrText xml:space="preserve">" 1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IF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=B2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>
              <w:rPr>
                <w:noProof/>
                <w:lang w:bidi="nb-NO"/>
              </w:rPr>
              <w:instrText>0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&lt;&gt; 0 </w:instrText>
            </w:r>
            <w:r w:rsidR="003A5FBC" w:rsidRPr="00517C3C">
              <w:rPr>
                <w:lang w:bidi="nb-NO"/>
              </w:rPr>
              <w:fldChar w:fldCharType="begin"/>
            </w:r>
            <w:r w:rsidR="003A5FBC" w:rsidRPr="00517C3C">
              <w:rPr>
                <w:lang w:bidi="nb-NO"/>
              </w:rPr>
              <w:instrText xml:space="preserve"> =B2+1 </w:instrText>
            </w:r>
            <w:r w:rsidR="003A5FBC" w:rsidRPr="00517C3C">
              <w:rPr>
                <w:lang w:bidi="nb-NO"/>
              </w:rPr>
              <w:fldChar w:fldCharType="separate"/>
            </w:r>
            <w:r w:rsidR="003A5FBC" w:rsidRPr="00517C3C">
              <w:rPr>
                <w:noProof/>
                <w:lang w:bidi="nb-NO"/>
              </w:rPr>
              <w:instrText>2022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instrText xml:space="preserve"> "" </w:instrText>
            </w:r>
            <w:r w:rsidR="003A5FBC" w:rsidRPr="00517C3C">
              <w:rPr>
                <w:lang w:bidi="nb-NO"/>
              </w:rPr>
              <w:fldChar w:fldCharType="end"/>
            </w:r>
            <w:r w:rsidR="003A5FBC" w:rsidRPr="00517C3C">
              <w:rPr>
                <w:lang w:bidi="nb-NO"/>
              </w:rPr>
              <w:fldChar w:fldCharType="end"/>
            </w:r>
          </w:p>
        </w:tc>
        <w:tc>
          <w:tcPr>
            <w:tcW w:w="2565" w:type="dxa"/>
            <w:tcBorders>
              <w:bottom w:val="nil"/>
            </w:tcBorders>
          </w:tcPr>
          <w:p w14:paraId="3C9B7BFA" w14:textId="79AB61E1" w:rsidR="003A5FBC" w:rsidRPr="00517C3C" w:rsidRDefault="00867E72">
            <w:pPr>
              <w:pStyle w:val="Datoer"/>
            </w:pPr>
            <w:r>
              <w:t>4</w:t>
            </w:r>
          </w:p>
        </w:tc>
        <w:tc>
          <w:tcPr>
            <w:tcW w:w="2565" w:type="dxa"/>
            <w:tcBorders>
              <w:bottom w:val="nil"/>
            </w:tcBorders>
          </w:tcPr>
          <w:p w14:paraId="33F00535" w14:textId="57E70EA4" w:rsidR="003A5FBC" w:rsidRPr="00517C3C" w:rsidRDefault="00867E72">
            <w:pPr>
              <w:pStyle w:val="Datoer"/>
            </w:pPr>
            <w:r>
              <w:t>5</w:t>
            </w:r>
          </w:p>
        </w:tc>
        <w:tc>
          <w:tcPr>
            <w:tcW w:w="2565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020D2EE4" w:rsidR="003A5FBC" w:rsidRPr="00517C3C" w:rsidRDefault="003A5FBC" w:rsidP="0044288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9179D" w14:textId="2B46A9D2" w:rsidR="003A5FBC" w:rsidRPr="00517C3C" w:rsidRDefault="007102AC">
            <w:r w:rsidRPr="007102AC">
              <w:rPr>
                <w:color w:val="FF0000"/>
              </w:rPr>
              <w:t>Planleggingsdag. Barnehagen stengt.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0CBBB0D" w14:textId="3423019E" w:rsidR="003A5FBC" w:rsidRPr="00517C3C" w:rsidRDefault="001264FE">
            <w:proofErr w:type="spellStart"/>
            <w:r>
              <w:t>Turdag</w:t>
            </w:r>
            <w:proofErr w:type="spellEnd"/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DCCBD42" w14:textId="77777777" w:rsidR="003A5FBC" w:rsidRDefault="00BB3596">
            <w:r>
              <w:t>Tur, Gruppe 1</w:t>
            </w:r>
          </w:p>
          <w:p w14:paraId="32D3B378" w14:textId="0992802E" w:rsidR="00B27FF0" w:rsidRPr="00517C3C" w:rsidRDefault="00B27FF0">
            <w:r>
              <w:t>Kjøkken gruppe 2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E2F3" w14:textId="31479A37" w:rsidR="00F3346C" w:rsidRPr="00517C3C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77777777" w:rsidR="003A5FBC" w:rsidRPr="00517C3C" w:rsidRDefault="003A5FBC"/>
        </w:tc>
      </w:tr>
      <w:tr w:rsidR="003A5FBC" w:rsidRPr="00517C3C" w14:paraId="4F1F02D7" w14:textId="02A9DD84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50354B5F" w:rsidR="003A5FBC" w:rsidRPr="00517C3C" w:rsidRDefault="00867E72">
            <w:pPr>
              <w:pStyle w:val="Datoer"/>
            </w:pPr>
            <w:r>
              <w:t>8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402CF236" w:rsidR="003A5FBC" w:rsidRPr="00517C3C" w:rsidRDefault="00867E72">
            <w:pPr>
              <w:pStyle w:val="Datoer"/>
            </w:pPr>
            <w:r>
              <w:t>9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5C47B10E" w:rsidR="003A5FBC" w:rsidRPr="00517C3C" w:rsidRDefault="00867E72">
            <w:pPr>
              <w:pStyle w:val="Datoer"/>
            </w:pPr>
            <w:r>
              <w:t>10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1B1EFAA4" w:rsidR="003A5FBC" w:rsidRPr="00517C3C" w:rsidRDefault="00867E72">
            <w:pPr>
              <w:pStyle w:val="Datoer"/>
            </w:pPr>
            <w:r>
              <w:t>11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2FCBA27A" w:rsidR="003A5FBC" w:rsidRPr="00517C3C" w:rsidRDefault="00867E72">
            <w:pPr>
              <w:pStyle w:val="Datoer"/>
            </w:pPr>
            <w:r>
              <w:t>12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73BCD169" w14:textId="1F2D7976" w:rsidR="003A5FBC" w:rsidRPr="00517C3C" w:rsidRDefault="001264FE">
            <w:r>
              <w:t>Språkgrupper</w:t>
            </w:r>
            <w:r w:rsidR="00B27FF0">
              <w:t>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800DBD5" w14:textId="77777777" w:rsidR="003A5FBC" w:rsidRDefault="00B27FF0" w:rsidP="001264FE">
            <w:r>
              <w:t>Språkgrupper</w:t>
            </w:r>
            <w:r>
              <w:t>/Lekegrupper</w:t>
            </w:r>
          </w:p>
          <w:p w14:paraId="1BA77FE9" w14:textId="77777777" w:rsidR="00B27FF0" w:rsidRDefault="00B27FF0" w:rsidP="001264FE"/>
          <w:p w14:paraId="2DBAAB26" w14:textId="25601F02" w:rsidR="00B27FF0" w:rsidRPr="00517C3C" w:rsidRDefault="00B27FF0" w:rsidP="001264FE">
            <w:r>
              <w:t>Kaja 5 år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D4489F9" w14:textId="4A2F9160" w:rsidR="003A5FBC" w:rsidRPr="00517C3C" w:rsidRDefault="001264FE">
            <w:proofErr w:type="spellStart"/>
            <w:r>
              <w:t>Turdag</w:t>
            </w:r>
            <w:proofErr w:type="spellEnd"/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7654E4F" w14:textId="77777777" w:rsidR="00F3346C" w:rsidRDefault="00BB3596">
            <w:r>
              <w:t>Tur, Gruppe 2</w:t>
            </w:r>
          </w:p>
          <w:p w14:paraId="796E05FF" w14:textId="323B106F" w:rsidR="00B27FF0" w:rsidRPr="00517C3C" w:rsidRDefault="00B27FF0">
            <w:r>
              <w:t>Kjøkken gruppe 1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90140" w14:textId="3475B751" w:rsidR="00AE2311" w:rsidRPr="007F4570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5125C147" w:rsidR="003A5FBC" w:rsidRPr="00615E1B" w:rsidRDefault="003A5FBC"/>
        </w:tc>
      </w:tr>
      <w:tr w:rsidR="003A5FBC" w:rsidRPr="00517C3C" w14:paraId="73E6C1B0" w14:textId="763E3528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371D7DF5" w14:textId="4B92149D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=G4+1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</w:t>
            </w:r>
            <w:r w:rsidRPr="00517C3C">
              <w:rPr>
                <w:lang w:bidi="nb-NO"/>
              </w:rPr>
              <w:fldChar w:fldCharType="end"/>
            </w:r>
            <w:r w:rsidR="00867E72">
              <w:rPr>
                <w:lang w:bidi="nb-NO"/>
              </w:rPr>
              <w:t>5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0175F2A7" w14:textId="7B53F1ED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867E72">
              <w:rPr>
                <w:lang w:bidi="nb-NO"/>
              </w:rPr>
              <w:t>6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24EAB18F" w14:textId="4D0E5E2B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867E72">
              <w:rPr>
                <w:lang w:bidi="nb-NO"/>
              </w:rPr>
              <w:t>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AAA79F7" w14:textId="0022B0B7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867E72">
              <w:rPr>
                <w:lang w:bidi="nb-NO"/>
              </w:rPr>
              <w:t>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915D4DB" w14:textId="7559F25D" w:rsidR="003A5FBC" w:rsidRPr="00517C3C" w:rsidRDefault="00AE2311">
            <w:pPr>
              <w:pStyle w:val="Datoer"/>
            </w:pPr>
            <w:r>
              <w:rPr>
                <w:lang w:bidi="nb-NO"/>
              </w:rPr>
              <w:t>1</w:t>
            </w:r>
            <w:r w:rsidR="00867E72">
              <w:rPr>
                <w:lang w:bidi="nb-NO"/>
              </w:rPr>
              <w:t>9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A43EE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252B8914" w14:textId="125CD9CE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A1768B" w14:textId="61A23BAC" w:rsidR="003A5FBC" w:rsidRPr="00517C3C" w:rsidRDefault="001264FE">
            <w:r>
              <w:t>Språkgrupper</w:t>
            </w:r>
            <w:r w:rsidR="00B27FF0">
              <w:t>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B4DAB35" w14:textId="78173771" w:rsidR="003A5FBC" w:rsidRPr="00517C3C" w:rsidRDefault="00B27FF0" w:rsidP="00C01E51">
            <w:r>
              <w:t>Språkgrupper</w:t>
            </w:r>
            <w:r>
              <w:t>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DADDBB5" w14:textId="2D02CBD4" w:rsidR="003A5FBC" w:rsidRPr="00517C3C" w:rsidRDefault="001264FE">
            <w:proofErr w:type="spellStart"/>
            <w:r>
              <w:t>Turdag</w:t>
            </w:r>
            <w:proofErr w:type="spellEnd"/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1248F282" w14:textId="77777777" w:rsidR="003A5FBC" w:rsidRDefault="00BB3596">
            <w:r>
              <w:t>Tur, Gruppe 1</w:t>
            </w:r>
          </w:p>
          <w:p w14:paraId="71D28538" w14:textId="138C10FD" w:rsidR="00B27FF0" w:rsidRPr="00517C3C" w:rsidRDefault="00B27FF0">
            <w:r>
              <w:t>Kjøkken gruppe 2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DA6B6" w14:textId="7E1D1AF6" w:rsidR="009D4E89" w:rsidRPr="00517C3C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F1C6D3C" w14:textId="051DA1DD" w:rsidR="003A5FBC" w:rsidRDefault="003A5FBC"/>
        </w:tc>
      </w:tr>
      <w:tr w:rsidR="003A5FBC" w:rsidRPr="00517C3C" w14:paraId="4F03A8C5" w14:textId="50974F84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7AD4E856" w:rsidR="003A5FBC" w:rsidRPr="00517C3C" w:rsidRDefault="001264FE">
            <w:pPr>
              <w:pStyle w:val="Datoer"/>
            </w:pPr>
            <w:r>
              <w:rPr>
                <w:lang w:bidi="nb-NO"/>
              </w:rPr>
              <w:t>22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65AB7997" w:rsidR="003A5FBC" w:rsidRPr="00517C3C" w:rsidRDefault="001264FE">
            <w:pPr>
              <w:pStyle w:val="Datoer"/>
            </w:pPr>
            <w:r>
              <w:rPr>
                <w:lang w:bidi="nb-NO"/>
              </w:rPr>
              <w:t>23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73D20FA3" w:rsidR="003A5FBC" w:rsidRPr="00517C3C" w:rsidRDefault="00027E18">
            <w:pPr>
              <w:pStyle w:val="Datoer"/>
            </w:pPr>
            <w:r>
              <w:rPr>
                <w:lang w:bidi="nb-NO"/>
              </w:rPr>
              <w:t>2</w:t>
            </w:r>
            <w:r w:rsidR="001264FE">
              <w:rPr>
                <w:lang w:bidi="nb-NO"/>
              </w:rPr>
              <w:t>4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5F25E38F" w:rsidR="003A5FBC" w:rsidRPr="00517C3C" w:rsidRDefault="00A80F0F">
            <w:pPr>
              <w:pStyle w:val="Datoer"/>
            </w:pPr>
            <w:r>
              <w:rPr>
                <w:lang w:bidi="nb-NO"/>
              </w:rPr>
              <w:t>2</w:t>
            </w:r>
            <w:r w:rsidR="001264FE">
              <w:rPr>
                <w:lang w:bidi="nb-NO"/>
              </w:rPr>
              <w:t>5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1C2DC721" w:rsidR="003A5FBC" w:rsidRPr="00517C3C" w:rsidRDefault="003A5FBC">
            <w:pPr>
              <w:pStyle w:val="Datoer"/>
            </w:pPr>
            <w:r>
              <w:rPr>
                <w:lang w:bidi="nb-NO"/>
              </w:rPr>
              <w:t>2</w:t>
            </w:r>
            <w:r w:rsidR="001264FE">
              <w:rPr>
                <w:lang w:bidi="nb-NO"/>
              </w:rPr>
              <w:t>6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02C567C" w14:textId="3DEE802E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E65402" w14:textId="77777777" w:rsidR="003A5FBC" w:rsidRDefault="001264FE">
            <w:r>
              <w:t>Språkgrupper</w:t>
            </w:r>
            <w:r w:rsidR="00B27FF0">
              <w:t>/Lekegrupper</w:t>
            </w:r>
          </w:p>
          <w:p w14:paraId="55275CD5" w14:textId="77777777" w:rsidR="00B27FF0" w:rsidRDefault="00B27FF0"/>
          <w:p w14:paraId="5A6E8035" w14:textId="3B61EB1D" w:rsidR="00B27FF0" w:rsidRPr="00517C3C" w:rsidRDefault="00B27FF0">
            <w:proofErr w:type="spellStart"/>
            <w:r>
              <w:t>Zachary</w:t>
            </w:r>
            <w:proofErr w:type="spellEnd"/>
            <w:r>
              <w:t xml:space="preserve"> 5 år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C3947A5" w14:textId="2DE65352" w:rsidR="003A5FBC" w:rsidRPr="00517C3C" w:rsidRDefault="00B27FF0" w:rsidP="00C01E51">
            <w:r>
              <w:t>Språkgrupper</w:t>
            </w:r>
            <w:r>
              <w:t>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1C7E6F58" w14:textId="07243C0B" w:rsidR="0044288E" w:rsidRPr="00517C3C" w:rsidRDefault="001264FE">
            <w:proofErr w:type="spellStart"/>
            <w:r>
              <w:t>Turdag</w:t>
            </w:r>
            <w:proofErr w:type="spellEnd"/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1083B77" w14:textId="77777777" w:rsidR="003A5FBC" w:rsidRDefault="00BB3596" w:rsidP="00C01E51">
            <w:r>
              <w:t>Tur, Gruppe 2</w:t>
            </w:r>
          </w:p>
          <w:p w14:paraId="398233BF" w14:textId="11F2EC11" w:rsidR="00B27FF0" w:rsidRPr="00517C3C" w:rsidRDefault="00B27FF0" w:rsidP="00C01E51">
            <w:r>
              <w:t>Kjøkken gruppe 1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809BE" w14:textId="788B3F49" w:rsidR="009D4E89" w:rsidRPr="00517C3C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84D2A" w14:textId="0DBB265A" w:rsidR="003A7492" w:rsidRDefault="003A7492" w:rsidP="001264FE"/>
        </w:tc>
      </w:tr>
      <w:tr w:rsidR="003A5FBC" w:rsidRPr="00517C3C" w14:paraId="49BED3C3" w14:textId="1674FFAE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2ED2EA00" w:rsidR="003A5FBC" w:rsidRPr="00517C3C" w:rsidRDefault="001264FE">
            <w:pPr>
              <w:pStyle w:val="Datoer"/>
            </w:pPr>
            <w:r w:rsidRPr="00276960">
              <w:rPr>
                <w:color w:val="000000" w:themeColor="text1"/>
                <w:lang w:bidi="nb-NO"/>
              </w:rPr>
              <w:t>29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5DB75F6D" w:rsidR="003A5FBC" w:rsidRPr="00517C3C" w:rsidRDefault="001264FE">
            <w:pPr>
              <w:pStyle w:val="Datoer"/>
            </w:pPr>
            <w:r w:rsidRPr="00276960">
              <w:rPr>
                <w:color w:val="000000" w:themeColor="text1"/>
                <w:lang w:bidi="nb-NO"/>
              </w:rPr>
              <w:t>30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1CEE6EDE" w:rsidR="003A5FBC" w:rsidRPr="00517C3C" w:rsidRDefault="001264FE">
            <w:pPr>
              <w:pStyle w:val="Datoer"/>
            </w:pPr>
            <w:r>
              <w:t>31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21DBE6D0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05C1BEFC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A8F3F97" w14:textId="7CFCCAE5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38CEC1EC" w14:textId="29A5143C" w:rsidR="003A5FBC" w:rsidRPr="00517C3C" w:rsidRDefault="001264FE">
            <w:r>
              <w:t>Språkgrupper</w:t>
            </w:r>
            <w:r w:rsidR="00B27FF0">
              <w:t>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4BA8" w14:textId="3D06187D" w:rsidR="003A5FBC" w:rsidRPr="00517C3C" w:rsidRDefault="00B27FF0" w:rsidP="00C01E51">
            <w:r>
              <w:t>Språkgrupper</w:t>
            </w:r>
            <w:r>
              <w:t>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0F45E67C" w14:textId="4C0005ED" w:rsidR="00AE2311" w:rsidRDefault="001264FE" w:rsidP="00AE2311">
            <w:proofErr w:type="spellStart"/>
            <w:r>
              <w:t>Turdag</w:t>
            </w:r>
            <w:proofErr w:type="spellEnd"/>
          </w:p>
          <w:p w14:paraId="604D4C76" w14:textId="67BA820B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62431" w14:textId="5995AC0C" w:rsidR="00501564" w:rsidRPr="00517C3C" w:rsidRDefault="003A5FBC" w:rsidP="00501564">
            <w:r>
              <w:t xml:space="preserve"> </w:t>
            </w:r>
          </w:p>
          <w:p w14:paraId="107B4262" w14:textId="39F008D0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3AE5236" w14:textId="6A7DBF34" w:rsidR="009D4E89" w:rsidRPr="00517C3C" w:rsidRDefault="009D4E89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0A011" w14:textId="77777777" w:rsidR="003A5FBC" w:rsidRDefault="003A5FBC"/>
        </w:tc>
      </w:tr>
      <w:tr w:rsidR="003A5FBC" w:rsidRPr="00517C3C" w14:paraId="51947725" w14:textId="78095CCD" w:rsidTr="0044288E">
        <w:trPr>
          <w:trHeight w:val="246"/>
        </w:trPr>
        <w:tc>
          <w:tcPr>
            <w:tcW w:w="2643" w:type="dxa"/>
            <w:tcBorders>
              <w:top w:val="single" w:sz="6" w:space="0" w:color="BFBFBF" w:themeColor="background1" w:themeShade="BF"/>
            </w:tcBorders>
          </w:tcPr>
          <w:p w14:paraId="74875B85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07CEEB17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281D88E1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018EA12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26D86F36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A3A2042" w14:textId="77777777" w:rsidR="003A5FBC" w:rsidRPr="00517C3C" w:rsidRDefault="003A5FBC">
            <w:pPr>
              <w:pStyle w:val="Datoer"/>
            </w:pPr>
          </w:p>
        </w:tc>
      </w:tr>
    </w:tbl>
    <w:p w14:paraId="4F4651CB" w14:textId="641453CB" w:rsidR="001264FE" w:rsidRDefault="00710A98" w:rsidP="001264FE">
      <w:r>
        <w:lastRenderedPageBreak/>
        <w:t>Viktige dager</w:t>
      </w:r>
      <w:r w:rsidR="009D4E89">
        <w:t xml:space="preserve">: </w:t>
      </w:r>
      <w:r w:rsidR="001264FE">
        <w:tab/>
        <w:t>09.01 Kaja 5 år</w:t>
      </w:r>
    </w:p>
    <w:p w14:paraId="692A3E97" w14:textId="0AFBD5A7" w:rsidR="001264FE" w:rsidRPr="00517C3C" w:rsidRDefault="001264FE" w:rsidP="001264FE">
      <w:r>
        <w:tab/>
      </w:r>
      <w:r>
        <w:tab/>
        <w:t xml:space="preserve">22.01 </w:t>
      </w:r>
      <w:proofErr w:type="spellStart"/>
      <w:r>
        <w:t>Zachary</w:t>
      </w:r>
      <w:proofErr w:type="spellEnd"/>
      <w:r>
        <w:t xml:space="preserve"> 5 år</w:t>
      </w:r>
    </w:p>
    <w:p w14:paraId="2685D539" w14:textId="4EB8A881" w:rsidR="00501564" w:rsidRPr="00517C3C" w:rsidRDefault="00501564"/>
    <w:sectPr w:rsidR="00501564" w:rsidRPr="00517C3C" w:rsidSect="0062245D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99EF" w14:textId="77777777" w:rsidR="002D5A16" w:rsidRDefault="002D5A16">
      <w:pPr>
        <w:spacing w:before="0" w:after="0"/>
      </w:pPr>
      <w:r>
        <w:separator/>
      </w:r>
    </w:p>
  </w:endnote>
  <w:endnote w:type="continuationSeparator" w:id="0">
    <w:p w14:paraId="261332A0" w14:textId="77777777" w:rsidR="002D5A16" w:rsidRDefault="002D5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F9EA" w14:textId="77777777" w:rsidR="002D5A16" w:rsidRDefault="002D5A16">
      <w:pPr>
        <w:spacing w:before="0" w:after="0"/>
      </w:pPr>
      <w:r>
        <w:separator/>
      </w:r>
    </w:p>
  </w:footnote>
  <w:footnote w:type="continuationSeparator" w:id="0">
    <w:p w14:paraId="31B074FB" w14:textId="77777777" w:rsidR="002D5A16" w:rsidRDefault="002D5A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27E18"/>
    <w:rsid w:val="00047E19"/>
    <w:rsid w:val="00056814"/>
    <w:rsid w:val="0006779F"/>
    <w:rsid w:val="000A20FE"/>
    <w:rsid w:val="000B322C"/>
    <w:rsid w:val="001049D4"/>
    <w:rsid w:val="001053C5"/>
    <w:rsid w:val="0011772B"/>
    <w:rsid w:val="001264FE"/>
    <w:rsid w:val="001A3A8D"/>
    <w:rsid w:val="001C5DC3"/>
    <w:rsid w:val="00233B3A"/>
    <w:rsid w:val="00240F34"/>
    <w:rsid w:val="00276960"/>
    <w:rsid w:val="0027720C"/>
    <w:rsid w:val="002D5A16"/>
    <w:rsid w:val="002F6E35"/>
    <w:rsid w:val="00347801"/>
    <w:rsid w:val="003A5FBC"/>
    <w:rsid w:val="003A7492"/>
    <w:rsid w:val="003D34BE"/>
    <w:rsid w:val="003D7DDA"/>
    <w:rsid w:val="003F5656"/>
    <w:rsid w:val="00401672"/>
    <w:rsid w:val="00406C2A"/>
    <w:rsid w:val="0044288E"/>
    <w:rsid w:val="00454FED"/>
    <w:rsid w:val="004C5B17"/>
    <w:rsid w:val="00501564"/>
    <w:rsid w:val="00516DD8"/>
    <w:rsid w:val="00517C3C"/>
    <w:rsid w:val="005362BB"/>
    <w:rsid w:val="00550558"/>
    <w:rsid w:val="005562FE"/>
    <w:rsid w:val="00557989"/>
    <w:rsid w:val="005A6942"/>
    <w:rsid w:val="00612CF2"/>
    <w:rsid w:val="00615E1B"/>
    <w:rsid w:val="0062245D"/>
    <w:rsid w:val="007102AC"/>
    <w:rsid w:val="00710A98"/>
    <w:rsid w:val="00731F83"/>
    <w:rsid w:val="007564A4"/>
    <w:rsid w:val="007777B1"/>
    <w:rsid w:val="007A49F2"/>
    <w:rsid w:val="007D6135"/>
    <w:rsid w:val="007F4570"/>
    <w:rsid w:val="00807A3B"/>
    <w:rsid w:val="00810221"/>
    <w:rsid w:val="00847698"/>
    <w:rsid w:val="00867E72"/>
    <w:rsid w:val="00874C9A"/>
    <w:rsid w:val="00893706"/>
    <w:rsid w:val="008E31A8"/>
    <w:rsid w:val="008F18DF"/>
    <w:rsid w:val="009035F5"/>
    <w:rsid w:val="009253E1"/>
    <w:rsid w:val="00944085"/>
    <w:rsid w:val="00946A27"/>
    <w:rsid w:val="009A0FFF"/>
    <w:rsid w:val="009D1C5B"/>
    <w:rsid w:val="009D4E89"/>
    <w:rsid w:val="009E5A9B"/>
    <w:rsid w:val="009F7628"/>
    <w:rsid w:val="00A138EA"/>
    <w:rsid w:val="00A4654E"/>
    <w:rsid w:val="00A51534"/>
    <w:rsid w:val="00A57218"/>
    <w:rsid w:val="00A73BBF"/>
    <w:rsid w:val="00A80F0F"/>
    <w:rsid w:val="00A8105A"/>
    <w:rsid w:val="00AB29FA"/>
    <w:rsid w:val="00AE2311"/>
    <w:rsid w:val="00B01CEB"/>
    <w:rsid w:val="00B138A7"/>
    <w:rsid w:val="00B27FF0"/>
    <w:rsid w:val="00B70858"/>
    <w:rsid w:val="00B8151A"/>
    <w:rsid w:val="00BB3596"/>
    <w:rsid w:val="00BD5E98"/>
    <w:rsid w:val="00BF3955"/>
    <w:rsid w:val="00C01E51"/>
    <w:rsid w:val="00C11D39"/>
    <w:rsid w:val="00C25661"/>
    <w:rsid w:val="00C71D73"/>
    <w:rsid w:val="00C7735D"/>
    <w:rsid w:val="00C94500"/>
    <w:rsid w:val="00CB1C1C"/>
    <w:rsid w:val="00D13B42"/>
    <w:rsid w:val="00D17693"/>
    <w:rsid w:val="00D36395"/>
    <w:rsid w:val="00D50150"/>
    <w:rsid w:val="00DB38F2"/>
    <w:rsid w:val="00DB64E6"/>
    <w:rsid w:val="00DE6C1E"/>
    <w:rsid w:val="00DF051F"/>
    <w:rsid w:val="00DF32DE"/>
    <w:rsid w:val="00E02644"/>
    <w:rsid w:val="00E54E11"/>
    <w:rsid w:val="00E95209"/>
    <w:rsid w:val="00EA1691"/>
    <w:rsid w:val="00EB320B"/>
    <w:rsid w:val="00F0580B"/>
    <w:rsid w:val="00F07E81"/>
    <w:rsid w:val="00F3346C"/>
    <w:rsid w:val="00F553AB"/>
    <w:rsid w:val="00F83E4F"/>
    <w:rsid w:val="00FA21CA"/>
    <w:rsid w:val="00FD6B8C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84F74"/>
    <w:rsid w:val="000C5E8B"/>
    <w:rsid w:val="002D47D9"/>
    <w:rsid w:val="003331BC"/>
    <w:rsid w:val="0039436C"/>
    <w:rsid w:val="00397C6C"/>
    <w:rsid w:val="004210D4"/>
    <w:rsid w:val="00640244"/>
    <w:rsid w:val="006403F8"/>
    <w:rsid w:val="006530E9"/>
    <w:rsid w:val="007323CC"/>
    <w:rsid w:val="007655D0"/>
    <w:rsid w:val="008B2703"/>
    <w:rsid w:val="009042ED"/>
    <w:rsid w:val="00BC3F68"/>
    <w:rsid w:val="00DD498B"/>
    <w:rsid w:val="00E806D8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2024-01-02T11:43:00Z</dcterms:created>
  <dcterms:modified xsi:type="dcterms:W3CDTF">2024-01-02T20:11:00Z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